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14DDC" w14:textId="2A24E12B" w:rsidR="00A74399" w:rsidRDefault="00A74399" w:rsidP="00A74399">
      <w:pPr>
        <w:pStyle w:val="Heading2"/>
        <w:jc w:val="center"/>
      </w:pPr>
      <w:r>
        <w:t>Walnut Hill HOA</w:t>
      </w:r>
    </w:p>
    <w:p w14:paraId="4C685122" w14:textId="4BCF81E1" w:rsidR="00FF2759" w:rsidRDefault="00A74399">
      <w:pPr>
        <w:pStyle w:val="Heading2"/>
      </w:pPr>
      <w:r>
        <w:t>Outbuilding and Fencing Application</w:t>
      </w:r>
      <w:r w:rsidR="000B5466">
        <w:t xml:space="preserve">                                    </w:t>
      </w:r>
      <w:proofErr w:type="spellStart"/>
      <w:r w:rsidR="000B5466">
        <w:t>Applicat</w:t>
      </w:r>
      <w:bookmarkStart w:id="0" w:name="_GoBack"/>
      <w:bookmarkEnd w:id="0"/>
      <w:r w:rsidR="000B5466">
        <w:t>ion</w:t>
      </w:r>
      <w:proofErr w:type="spellEnd"/>
      <w:r w:rsidR="000B5466">
        <w:t xml:space="preserve"> Fee:  $25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FF2759" w14:paraId="0E5308C8" w14:textId="77777777">
        <w:tc>
          <w:tcPr>
            <w:tcW w:w="9350" w:type="dxa"/>
            <w:shd w:val="clear" w:color="auto" w:fill="000000" w:themeFill="text1"/>
          </w:tcPr>
          <w:p w14:paraId="58FD73DF" w14:textId="77777777" w:rsidR="00FF2759" w:rsidRDefault="0015117B">
            <w:pPr>
              <w:pStyle w:val="Heading3"/>
            </w:pPr>
            <w:r>
              <w:t>Applicant Information</w:t>
            </w:r>
          </w:p>
        </w:tc>
      </w:tr>
      <w:tr w:rsidR="00FF2759" w14:paraId="498C89AD" w14:textId="77777777">
        <w:tc>
          <w:tcPr>
            <w:tcW w:w="935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FF2759" w14:paraId="6CBD4ECF" w14:textId="77777777" w:rsidTr="00A74399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2284A12C" w14:textId="77777777" w:rsidR="00FF2759" w:rsidRDefault="0015117B">
                  <w: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5527D785" w14:textId="77777777" w:rsidR="00FF2759" w:rsidRDefault="00FF2759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7483EE8B" w14:textId="77777777" w:rsidR="00FF2759" w:rsidRDefault="00FF2759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463338D" w14:textId="77777777" w:rsidR="00FF2759" w:rsidRDefault="00FF2759"/>
              </w:tc>
            </w:tr>
            <w:tr w:rsidR="00FF2759" w14:paraId="408EFA38" w14:textId="77777777" w:rsidTr="00A74399">
              <w:trPr>
                <w:trHeight w:val="288"/>
              </w:trPr>
              <w:tc>
                <w:tcPr>
                  <w:tcW w:w="1800" w:type="dxa"/>
                </w:tcPr>
                <w:p w14:paraId="358549F2" w14:textId="77777777" w:rsidR="00FF2759" w:rsidRDefault="00FF2759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55728E5F" w14:textId="77777777" w:rsidR="00FF2759" w:rsidRDefault="0015117B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26CCBAF7" w14:textId="77777777" w:rsidR="00FF2759" w:rsidRDefault="0015117B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172D5127" w14:textId="77777777" w:rsidR="00FF2759" w:rsidRDefault="0015117B">
                  <w:pPr>
                    <w:pStyle w:val="ApplicantInformation"/>
                  </w:pPr>
                  <w:r>
                    <w:t>M.</w:t>
                  </w:r>
                  <w:r>
                    <w:t>I</w:t>
                  </w:r>
                  <w:r>
                    <w:t>.</w:t>
                  </w:r>
                </w:p>
              </w:tc>
            </w:tr>
            <w:tr w:rsidR="00FF2759" w14:paraId="75DACECA" w14:textId="77777777" w:rsidTr="00A74399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482200E6" w14:textId="77777777" w:rsidR="00FF2759" w:rsidRDefault="0015117B">
                  <w: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5B894721" w14:textId="77777777" w:rsidR="00FF2759" w:rsidRDefault="00FF2759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C7A9315" w14:textId="77777777" w:rsidR="00FF2759" w:rsidRDefault="00FF2759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45695B27" w14:textId="77777777" w:rsidR="00FF2759" w:rsidRDefault="00FF2759"/>
              </w:tc>
            </w:tr>
            <w:tr w:rsidR="00FF2759" w14:paraId="6012D30C" w14:textId="77777777" w:rsidTr="00A74399">
              <w:trPr>
                <w:trHeight w:val="288"/>
              </w:trPr>
              <w:tc>
                <w:tcPr>
                  <w:tcW w:w="1800" w:type="dxa"/>
                </w:tcPr>
                <w:p w14:paraId="663C239A" w14:textId="77777777" w:rsidR="00FF2759" w:rsidRDefault="00FF2759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2C2EAD7A" w14:textId="77777777" w:rsidR="00FF2759" w:rsidRDefault="0015117B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15C1F5B1" w14:textId="77777777" w:rsidR="00FF2759" w:rsidRDefault="00FF2759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4CFB4F02" w14:textId="2DFFCC6D" w:rsidR="00FF2759" w:rsidRDefault="00FF2759">
                  <w:pPr>
                    <w:pStyle w:val="ApplicantInformation"/>
                  </w:pPr>
                </w:p>
              </w:tc>
            </w:tr>
            <w:tr w:rsidR="00FF2759" w14:paraId="3D631F62" w14:textId="77777777" w:rsidTr="00A74399">
              <w:trPr>
                <w:trHeight w:val="288"/>
              </w:trPr>
              <w:tc>
                <w:tcPr>
                  <w:tcW w:w="1800" w:type="dxa"/>
                </w:tcPr>
                <w:p w14:paraId="4D374C99" w14:textId="77777777" w:rsidR="00FF2759" w:rsidRDefault="00FF2759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5D82703B" w14:textId="77777777" w:rsidR="00FF2759" w:rsidRDefault="00FF2759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701881CA" w14:textId="77777777" w:rsidR="00FF2759" w:rsidRDefault="00FF2759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773813F9" w14:textId="77777777" w:rsidR="00FF2759" w:rsidRDefault="00FF2759"/>
              </w:tc>
            </w:tr>
            <w:tr w:rsidR="00FF2759" w14:paraId="3228C225" w14:textId="77777777" w:rsidTr="00A74399">
              <w:trPr>
                <w:trHeight w:val="332"/>
              </w:trPr>
              <w:tc>
                <w:tcPr>
                  <w:tcW w:w="1800" w:type="dxa"/>
                </w:tcPr>
                <w:p w14:paraId="1EB7CA0C" w14:textId="77777777" w:rsidR="00FF2759" w:rsidRDefault="00FF2759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0BCEE0DD" w14:textId="77777777" w:rsidR="00FF2759" w:rsidRDefault="0015117B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1A954219" w14:textId="77777777" w:rsidR="00FF2759" w:rsidRDefault="0015117B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B157B51" w14:textId="77777777" w:rsidR="00FF2759" w:rsidRDefault="0015117B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FF2759" w14:paraId="21028802" w14:textId="77777777" w:rsidTr="00A74399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60ACD8AF" w14:textId="77777777" w:rsidR="00FF2759" w:rsidRDefault="0015117B">
                  <w:r>
                    <w:t>Home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6201AA35" w14:textId="77777777" w:rsidR="00FF2759" w:rsidRDefault="0015117B">
                  <w: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14:paraId="74EB9E06" w14:textId="4DDA209C" w:rsidR="00FF2759" w:rsidRDefault="00A74399">
                  <w:r>
                    <w:t>Cell Phone</w:t>
                  </w:r>
                  <w:r w:rsidR="0015117B">
                    <w:t xml:space="preserve"> Number: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E1A462B" w14:textId="764AF5DB" w:rsidR="00FF2759" w:rsidRDefault="00A74399">
                  <w:r>
                    <w:t>(       )</w:t>
                  </w:r>
                </w:p>
              </w:tc>
            </w:tr>
          </w:tbl>
          <w:p w14:paraId="79288AE4" w14:textId="77777777" w:rsidR="00FF2759" w:rsidRDefault="00FF2759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FF2759" w14:paraId="0F43D25F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236548B0" w14:textId="0FC81EB3" w:rsidR="00FF2759" w:rsidRDefault="00A74399">
                  <w:r>
                    <w:t>Email Address</w:t>
                  </w:r>
                  <w:r w:rsidR="0015117B"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7FA24526" w14:textId="77777777" w:rsidR="00FF2759" w:rsidRDefault="00FF2759"/>
              </w:tc>
            </w:tr>
            <w:tr w:rsidR="00FF2759" w14:paraId="099BD436" w14:textId="77777777">
              <w:tc>
                <w:tcPr>
                  <w:tcW w:w="1800" w:type="dxa"/>
                </w:tcPr>
                <w:p w14:paraId="37EA3AE3" w14:textId="77777777" w:rsidR="00FF2759" w:rsidRDefault="00FF2759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2FE1EF08" w14:textId="77777777" w:rsidR="00FF2759" w:rsidRDefault="00FF2759"/>
              </w:tc>
            </w:tr>
          </w:tbl>
          <w:p w14:paraId="3A28C7FA" w14:textId="77777777" w:rsidR="00FF2759" w:rsidRDefault="00FF2759"/>
        </w:tc>
      </w:tr>
      <w:tr w:rsidR="00FF2759" w14:paraId="723A43CE" w14:textId="77777777">
        <w:tc>
          <w:tcPr>
            <w:tcW w:w="9350" w:type="dxa"/>
            <w:shd w:val="clear" w:color="auto" w:fill="000000" w:themeFill="text1"/>
          </w:tcPr>
          <w:p w14:paraId="2F8A931B" w14:textId="4E91FD2F" w:rsidR="00FF2759" w:rsidRDefault="008D1D3F">
            <w:pPr>
              <w:pStyle w:val="Heading3"/>
            </w:pPr>
            <w:r>
              <w:t xml:space="preserve">Building </w:t>
            </w:r>
            <w:r w:rsidR="0015117B">
              <w:t>Information</w:t>
            </w:r>
          </w:p>
        </w:tc>
      </w:tr>
      <w:tr w:rsidR="00FF2759" w14:paraId="29967A1D" w14:textId="77777777">
        <w:tc>
          <w:tcPr>
            <w:tcW w:w="9350" w:type="dxa"/>
          </w:tcPr>
          <w:p w14:paraId="40481D3D" w14:textId="34C6CEA4" w:rsidR="00FF2759" w:rsidRDefault="00FF2759">
            <w:pPr>
              <w:pStyle w:val="Explanation"/>
            </w:pPr>
          </w:p>
        </w:tc>
      </w:tr>
      <w:tr w:rsidR="00FF2759" w14:paraId="406066AE" w14:textId="77777777">
        <w:trPr>
          <w:trHeight w:val="720"/>
        </w:trPr>
        <w:tc>
          <w:tcPr>
            <w:tcW w:w="9350" w:type="dxa"/>
            <w:vAlign w:val="bottom"/>
          </w:tcPr>
          <w:p w14:paraId="0CD772EB" w14:textId="6C35C950" w:rsidR="00FF2759" w:rsidRDefault="00E325F5">
            <w:pPr>
              <w:pStyle w:val="Heading4"/>
            </w:pPr>
            <w:r>
              <w:t>Structure Type</w:t>
            </w:r>
          </w:p>
        </w:tc>
      </w:tr>
      <w:tr w:rsidR="00FF2759" w14:paraId="647666F8" w14:textId="77777777"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 w:rsidR="00FF2759" w14:paraId="5218DDE8" w14:textId="77777777" w:rsidTr="007873AB">
              <w:trPr>
                <w:trHeight w:val="432"/>
              </w:trPr>
              <w:sdt>
                <w:sdt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4D4FFBB9" w14:textId="77777777" w:rsidR="00FF2759" w:rsidRDefault="0015117B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14:paraId="1078D23C" w14:textId="7D90A0F7" w:rsidR="00FF2759" w:rsidRDefault="00E325F5">
                  <w:r>
                    <w:t>Outbuilding</w:t>
                  </w:r>
                </w:p>
              </w:tc>
              <w:sdt>
                <w:sdt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0625FC1A" w14:textId="77777777" w:rsidR="00FF2759" w:rsidRDefault="0015117B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3" w:type="dxa"/>
                  <w:vAlign w:val="bottom"/>
                </w:tcPr>
                <w:p w14:paraId="7A451CAD" w14:textId="24CC5043" w:rsidR="00FF2759" w:rsidRDefault="00E325F5">
                  <w:r>
                    <w:t>Fencing (</w:t>
                  </w:r>
                  <w:r w:rsidR="007873AB">
                    <w:t xml:space="preserve">Facing </w:t>
                  </w:r>
                  <w:r>
                    <w:t>Stafford Rd)</w:t>
                  </w:r>
                </w:p>
              </w:tc>
              <w:sdt>
                <w:sdtPr>
                  <w:id w:val="-12485739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486A11A2" w14:textId="77777777" w:rsidR="00FF2759" w:rsidRDefault="0015117B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3" w:type="dxa"/>
                  <w:vAlign w:val="bottom"/>
                </w:tcPr>
                <w:p w14:paraId="28334633" w14:textId="7348CAA3" w:rsidR="00FF2759" w:rsidRDefault="007873AB" w:rsidP="007873AB">
                  <w:r>
                    <w:t>Fencing</w:t>
                  </w:r>
                </w:p>
              </w:tc>
            </w:tr>
          </w:tbl>
          <w:p w14:paraId="47CB7C8F" w14:textId="77777777" w:rsidR="00FF2759" w:rsidRDefault="00FF2759"/>
        </w:tc>
      </w:tr>
      <w:tr w:rsidR="00FF2759" w14:paraId="4EB85C7C" w14:textId="77777777">
        <w:trPr>
          <w:trHeight w:val="720"/>
        </w:trPr>
        <w:tc>
          <w:tcPr>
            <w:tcW w:w="9350" w:type="dxa"/>
            <w:vAlign w:val="bottom"/>
          </w:tcPr>
          <w:p w14:paraId="2D591CF3" w14:textId="61522892" w:rsidR="00FF2759" w:rsidRDefault="00DB07BD">
            <w:pPr>
              <w:pStyle w:val="Heading4"/>
            </w:pPr>
            <w:r>
              <w:t>Foundation Type</w:t>
            </w:r>
          </w:p>
        </w:tc>
      </w:tr>
      <w:tr w:rsidR="00FF2759" w14:paraId="3BFD6843" w14:textId="77777777"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45"/>
              <w:gridCol w:w="2743"/>
              <w:gridCol w:w="445"/>
              <w:gridCol w:w="2611"/>
              <w:gridCol w:w="3116"/>
            </w:tblGrid>
            <w:tr w:rsidR="00FF2759" w14:paraId="6747B2B5" w14:textId="77777777" w:rsidTr="00DB07BD">
              <w:trPr>
                <w:trHeight w:val="522"/>
              </w:trPr>
              <w:sdt>
                <w:sdt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11C0E275" w14:textId="77777777" w:rsidR="00FF2759" w:rsidRDefault="0015117B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14:paraId="2FBC5B13" w14:textId="5F47C5CB" w:rsidR="00FF2759" w:rsidRDefault="00DB07BD">
                  <w:r>
                    <w:t>Concrete Slab</w:t>
                  </w:r>
                </w:p>
              </w:tc>
              <w:sdt>
                <w:sdt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67FEC70F" w14:textId="77777777" w:rsidR="00FF2759" w:rsidRDefault="0015117B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14:paraId="34277E84" w14:textId="24EA1E2E" w:rsidR="00FF2759" w:rsidRDefault="00DB07BD">
                  <w:r>
                    <w:t>Concreted Posts</w:t>
                  </w:r>
                </w:p>
              </w:tc>
              <w:tc>
                <w:tcPr>
                  <w:tcW w:w="3026" w:type="dxa"/>
                </w:tcPr>
                <w:p w14:paraId="6A2D4F4A" w14:textId="77777777" w:rsidR="00FF2759" w:rsidRDefault="00FF2759"/>
              </w:tc>
            </w:tr>
          </w:tbl>
          <w:p w14:paraId="449FA804" w14:textId="77777777" w:rsidR="00FF2759" w:rsidRDefault="00FF2759"/>
        </w:tc>
      </w:tr>
      <w:tr w:rsidR="00FF2759" w14:paraId="1DF8A989" w14:textId="77777777">
        <w:trPr>
          <w:trHeight w:val="720"/>
        </w:trPr>
        <w:tc>
          <w:tcPr>
            <w:tcW w:w="9350" w:type="dxa"/>
            <w:vAlign w:val="bottom"/>
          </w:tcPr>
          <w:p w14:paraId="03959EC5" w14:textId="244AFA12" w:rsidR="00FF2759" w:rsidRDefault="0015572B">
            <w:pPr>
              <w:pStyle w:val="Heading4"/>
            </w:pPr>
            <w:r>
              <w:t>Outbuilding Material Type (Exterior)</w:t>
            </w:r>
          </w:p>
        </w:tc>
      </w:tr>
      <w:tr w:rsidR="00FF2759" w14:paraId="19CFC9A7" w14:textId="77777777"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441"/>
              <w:gridCol w:w="2716"/>
              <w:gridCol w:w="440"/>
              <w:gridCol w:w="2586"/>
              <w:gridCol w:w="3177"/>
            </w:tblGrid>
            <w:tr w:rsidR="00FF2759" w14:paraId="4E6395F1" w14:textId="77777777">
              <w:trPr>
                <w:trHeight w:val="432"/>
              </w:trPr>
              <w:sdt>
                <w:sdtPr>
                  <w:id w:val="-21023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678CA88F" w14:textId="77777777" w:rsidR="00FF2759" w:rsidRDefault="0015117B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14:paraId="1A2B7435" w14:textId="2330A1CD" w:rsidR="00FF2759" w:rsidRDefault="0015572B">
                  <w:r>
                    <w:t>Wood Siding</w:t>
                  </w:r>
                </w:p>
              </w:tc>
              <w:sdt>
                <w:sdtPr>
                  <w:id w:val="-1822885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1015CB35" w14:textId="77777777" w:rsidR="00FF2759" w:rsidRDefault="0015117B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14:paraId="2F215B57" w14:textId="0CC788D9" w:rsidR="00FF2759" w:rsidRDefault="0015572B">
                  <w:r>
                    <w:t>Composite Siding</w:t>
                  </w:r>
                </w:p>
              </w:tc>
              <w:tc>
                <w:tcPr>
                  <w:tcW w:w="3116" w:type="dxa"/>
                </w:tcPr>
                <w:p w14:paraId="2DB9DD17" w14:textId="77777777" w:rsidR="00FF2759" w:rsidRDefault="00FF2759"/>
              </w:tc>
            </w:tr>
            <w:tr w:rsidR="00FF2759" w14:paraId="68B6A2D7" w14:textId="77777777" w:rsidTr="0015572B">
              <w:trPr>
                <w:trHeight w:val="378"/>
              </w:trPr>
              <w:sdt>
                <w:sdtPr>
                  <w:id w:val="-1459048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5D7C2F8B" w14:textId="77777777" w:rsidR="00FF2759" w:rsidRDefault="0015117B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14:paraId="0038BE0B" w14:textId="1439A120" w:rsidR="00FF2759" w:rsidRDefault="0015572B">
                  <w:r>
                    <w:t>Vinyl Siding</w:t>
                  </w:r>
                </w:p>
              </w:tc>
              <w:sdt>
                <w:sdtPr>
                  <w:id w:val="-11569149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1BDF579B" w14:textId="77777777" w:rsidR="00FF2759" w:rsidRDefault="0015117B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14:paraId="6230A435" w14:textId="7CF62A61" w:rsidR="0015572B" w:rsidRDefault="001B0B6F">
                  <w:r>
                    <w:t>Brick</w:t>
                  </w:r>
                </w:p>
              </w:tc>
              <w:tc>
                <w:tcPr>
                  <w:tcW w:w="3116" w:type="dxa"/>
                </w:tcPr>
                <w:p w14:paraId="7F1877BE" w14:textId="77777777" w:rsidR="00FF2759" w:rsidRDefault="00FF2759"/>
              </w:tc>
            </w:tr>
          </w:tbl>
          <w:p w14:paraId="419204D2" w14:textId="77777777" w:rsidR="0015572B" w:rsidRDefault="0015572B"/>
        </w:tc>
      </w:tr>
      <w:tr w:rsidR="00FF2759" w14:paraId="35C9EAA5" w14:textId="77777777">
        <w:trPr>
          <w:trHeight w:val="720"/>
        </w:trPr>
        <w:tc>
          <w:tcPr>
            <w:tcW w:w="9350" w:type="dxa"/>
            <w:vAlign w:val="bottom"/>
          </w:tcPr>
          <w:p w14:paraId="5377CB95" w14:textId="3E09ADD8" w:rsidR="001B0B6F" w:rsidRPr="001B0B6F" w:rsidRDefault="0015572B" w:rsidP="001B0B6F">
            <w:pPr>
              <w:pStyle w:val="Heading4"/>
            </w:pPr>
            <w:r>
              <w:t>Paint or Stain Color of Outbuilding Trim</w:t>
            </w:r>
            <w:r w:rsidR="0074407C">
              <w:t xml:space="preserve"> (Must Submit Sample)</w:t>
            </w:r>
          </w:p>
        </w:tc>
      </w:tr>
      <w:tr w:rsidR="00FF2759" w14:paraId="570DA92E" w14:textId="77777777"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 w:rsidR="00FF2759" w14:paraId="642B9B16" w14:textId="77777777" w:rsidTr="001B0B6F">
              <w:trPr>
                <w:trHeight w:val="675"/>
              </w:trPr>
              <w:sdt>
                <w:sdtPr>
                  <w:id w:val="5430247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59706021" w14:textId="6148B0F9" w:rsidR="00FF2759" w:rsidRDefault="001B0B6F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14:paraId="4724AE60" w14:textId="2205DED3" w:rsidR="00FF2759" w:rsidRDefault="0015572B">
                  <w:pPr>
                    <w:tabs>
                      <w:tab w:val="left" w:pos="2237"/>
                    </w:tabs>
                  </w:pPr>
                  <w:r>
                    <w:t>Color:</w:t>
                  </w:r>
                  <w:r w:rsidR="0015117B">
                    <w:t xml:space="preserve"> </w:t>
                  </w:r>
                  <w:sdt>
                    <w:sdtPr>
                      <w:id w:val="989052644"/>
                      <w:placeholder>
                        <w:docPart w:val="A5394ABD49CD014EADA2B998ED8F922C"/>
                      </w:placeholder>
                      <w15:appearance w15:val="hidden"/>
                    </w:sdtPr>
                    <w:sdtEndPr/>
                    <w:sdtContent>
                      <w:r w:rsidR="0015117B">
                        <w:rPr>
                          <w:u w:val="single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445" w:type="dxa"/>
                  <w:vAlign w:val="bottom"/>
                </w:tcPr>
                <w:p w14:paraId="6542714A" w14:textId="77777777" w:rsidR="00FF2759" w:rsidRDefault="00FF2759">
                  <w:pPr>
                    <w:rPr>
                      <w:noProof/>
                    </w:rPr>
                  </w:pPr>
                </w:p>
              </w:tc>
              <w:tc>
                <w:tcPr>
                  <w:tcW w:w="2613" w:type="dxa"/>
                  <w:vAlign w:val="bottom"/>
                </w:tcPr>
                <w:p w14:paraId="41010A9C" w14:textId="77777777" w:rsidR="00FF2759" w:rsidRDefault="00FF2759"/>
              </w:tc>
              <w:tc>
                <w:tcPr>
                  <w:tcW w:w="445" w:type="dxa"/>
                  <w:vAlign w:val="bottom"/>
                </w:tcPr>
                <w:p w14:paraId="6000DDA2" w14:textId="77777777" w:rsidR="00FF2759" w:rsidRDefault="00FF2759">
                  <w:pPr>
                    <w:rPr>
                      <w:noProof/>
                    </w:rPr>
                  </w:pPr>
                </w:p>
              </w:tc>
              <w:tc>
                <w:tcPr>
                  <w:tcW w:w="2663" w:type="dxa"/>
                  <w:vAlign w:val="bottom"/>
                </w:tcPr>
                <w:p w14:paraId="1C437D53" w14:textId="77777777" w:rsidR="0015572B" w:rsidRDefault="0015572B"/>
              </w:tc>
            </w:tr>
          </w:tbl>
          <w:p w14:paraId="77E99532" w14:textId="77777777" w:rsidR="00FF2759" w:rsidRDefault="00FF2759"/>
        </w:tc>
      </w:tr>
    </w:tbl>
    <w:p w14:paraId="42203A07" w14:textId="77777777" w:rsidR="00FF2759" w:rsidRDefault="00FF2759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B0B6F" w:rsidRPr="001B0B6F" w14:paraId="25EC0D14" w14:textId="77777777" w:rsidTr="001B0B6F">
        <w:trPr>
          <w:trHeight w:val="720"/>
        </w:trPr>
        <w:tc>
          <w:tcPr>
            <w:tcW w:w="9360" w:type="dxa"/>
            <w:vAlign w:val="bottom"/>
          </w:tcPr>
          <w:p w14:paraId="16A3D340" w14:textId="341D63EF" w:rsidR="001B0B6F" w:rsidRPr="001B0B6F" w:rsidRDefault="001B0B6F" w:rsidP="006B6177">
            <w:pPr>
              <w:pStyle w:val="Heading4"/>
            </w:pPr>
            <w:r>
              <w:t>Square Footage of Outbuilding</w:t>
            </w:r>
          </w:p>
        </w:tc>
      </w:tr>
      <w:tr w:rsidR="001B0B6F" w14:paraId="7C30269B" w14:textId="77777777" w:rsidTr="001B0B6F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 w:rsidR="001B0B6F" w14:paraId="7F818334" w14:textId="77777777" w:rsidTr="001B0B6F">
              <w:trPr>
                <w:trHeight w:val="639"/>
              </w:trPr>
              <w:sdt>
                <w:sdtPr>
                  <w:id w:val="13044907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5" w:type="dxa"/>
                      <w:vAlign w:val="bottom"/>
                    </w:tcPr>
                    <w:p w14:paraId="6BBE6F09" w14:textId="4B57ACBA" w:rsidR="001B0B6F" w:rsidRDefault="001B0B6F" w:rsidP="006B6177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14:paraId="03B6A402" w14:textId="6A17DF38" w:rsidR="001B0B6F" w:rsidRDefault="001B0B6F" w:rsidP="006B6177">
                  <w:pPr>
                    <w:tabs>
                      <w:tab w:val="left" w:pos="2237"/>
                    </w:tabs>
                  </w:pPr>
                  <w:r>
                    <w:t>SQ/FT Total</w:t>
                  </w:r>
                  <w:r>
                    <w:t xml:space="preserve">: </w:t>
                  </w:r>
                  <w:sdt>
                    <w:sdtPr>
                      <w:id w:val="2137606582"/>
                      <w:placeholder>
                        <w:docPart w:val="BA796D247063314CA2EF13B423112F13"/>
                      </w:placeholder>
                      <w15:appearance w15:val="hidden"/>
                    </w:sdtPr>
                    <w:sdtContent>
                      <w:r>
                        <w:rPr>
                          <w:u w:val="single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445" w:type="dxa"/>
                  <w:vAlign w:val="bottom"/>
                </w:tcPr>
                <w:p w14:paraId="10BE9E65" w14:textId="77777777" w:rsidR="001B0B6F" w:rsidRDefault="001B0B6F" w:rsidP="006B6177">
                  <w:pPr>
                    <w:rPr>
                      <w:noProof/>
                    </w:rPr>
                  </w:pPr>
                </w:p>
              </w:tc>
              <w:tc>
                <w:tcPr>
                  <w:tcW w:w="2613" w:type="dxa"/>
                  <w:vAlign w:val="bottom"/>
                </w:tcPr>
                <w:p w14:paraId="7BCF4EF9" w14:textId="77777777" w:rsidR="001B0B6F" w:rsidRDefault="001B0B6F" w:rsidP="006B6177"/>
              </w:tc>
              <w:tc>
                <w:tcPr>
                  <w:tcW w:w="445" w:type="dxa"/>
                  <w:vAlign w:val="bottom"/>
                </w:tcPr>
                <w:p w14:paraId="5B158ED5" w14:textId="77777777" w:rsidR="001B0B6F" w:rsidRDefault="001B0B6F" w:rsidP="006B6177">
                  <w:pPr>
                    <w:rPr>
                      <w:noProof/>
                    </w:rPr>
                  </w:pPr>
                </w:p>
              </w:tc>
              <w:tc>
                <w:tcPr>
                  <w:tcW w:w="2663" w:type="dxa"/>
                  <w:vAlign w:val="bottom"/>
                </w:tcPr>
                <w:p w14:paraId="65155C44" w14:textId="77777777" w:rsidR="001B0B6F" w:rsidRDefault="001B0B6F" w:rsidP="006B6177"/>
              </w:tc>
            </w:tr>
          </w:tbl>
          <w:p w14:paraId="26934E50" w14:textId="77777777" w:rsidR="001B0B6F" w:rsidRDefault="001B0B6F" w:rsidP="006B6177"/>
        </w:tc>
      </w:tr>
      <w:tr w:rsidR="008966C7" w14:paraId="5E862EFF" w14:textId="77777777" w:rsidTr="001B0B6F">
        <w:trPr>
          <w:trHeight w:val="720"/>
        </w:trPr>
        <w:tc>
          <w:tcPr>
            <w:tcW w:w="9360" w:type="dxa"/>
            <w:vAlign w:val="bottom"/>
          </w:tcPr>
          <w:p w14:paraId="6C178CEC" w14:textId="75053606" w:rsidR="008966C7" w:rsidRDefault="001B0B6F" w:rsidP="008966C7">
            <w:pPr>
              <w:pStyle w:val="Heading4"/>
            </w:pPr>
            <w:r>
              <w:lastRenderedPageBreak/>
              <w:t>F</w:t>
            </w:r>
            <w:r w:rsidR="008966C7">
              <w:t>encing Material</w:t>
            </w:r>
            <w:r w:rsidR="008966C7">
              <w:t xml:space="preserve"> Type</w:t>
            </w:r>
          </w:p>
        </w:tc>
      </w:tr>
      <w:tr w:rsidR="008966C7" w14:paraId="05FB5369" w14:textId="77777777" w:rsidTr="001B0B6F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441"/>
              <w:gridCol w:w="2716"/>
              <w:gridCol w:w="440"/>
              <w:gridCol w:w="2586"/>
              <w:gridCol w:w="3177"/>
            </w:tblGrid>
            <w:tr w:rsidR="008966C7" w14:paraId="66425D09" w14:textId="77777777" w:rsidTr="006B6177">
              <w:trPr>
                <w:trHeight w:val="432"/>
              </w:trPr>
              <w:sdt>
                <w:sdtPr>
                  <w:id w:val="-211365581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14:paraId="5CC5D0D0" w14:textId="77777777" w:rsidR="008966C7" w:rsidRDefault="008966C7" w:rsidP="006B6177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14:paraId="2BE8B626" w14:textId="36992E3D" w:rsidR="008966C7" w:rsidRDefault="008966C7" w:rsidP="006B6177">
                  <w:r>
                    <w:t>Chain Link</w:t>
                  </w:r>
                </w:p>
              </w:tc>
              <w:sdt>
                <w:sdtPr>
                  <w:id w:val="-8782315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14:paraId="19A08994" w14:textId="77777777" w:rsidR="008966C7" w:rsidRDefault="008966C7" w:rsidP="006B6177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14:paraId="3ECAA7F7" w14:textId="2F7EC313" w:rsidR="008966C7" w:rsidRDefault="008966C7" w:rsidP="006B6177">
                  <w:r>
                    <w:t>Cedar</w:t>
                  </w:r>
                </w:p>
              </w:tc>
              <w:tc>
                <w:tcPr>
                  <w:tcW w:w="3116" w:type="dxa"/>
                </w:tcPr>
                <w:p w14:paraId="7F9A8738" w14:textId="77777777" w:rsidR="008966C7" w:rsidRDefault="008966C7" w:rsidP="006B6177"/>
              </w:tc>
            </w:tr>
            <w:tr w:rsidR="008966C7" w14:paraId="65A846C4" w14:textId="77777777" w:rsidTr="006B6177">
              <w:trPr>
                <w:trHeight w:val="378"/>
              </w:trPr>
              <w:sdt>
                <w:sdtPr>
                  <w:id w:val="12484697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14:paraId="1AF81F7A" w14:textId="77777777" w:rsidR="008966C7" w:rsidRDefault="008966C7" w:rsidP="006B6177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14:paraId="3BDC52CD" w14:textId="37C7D0E2" w:rsidR="008966C7" w:rsidRDefault="008966C7" w:rsidP="006B6177">
                  <w:r>
                    <w:t>Pine</w:t>
                  </w:r>
                </w:p>
              </w:tc>
              <w:sdt>
                <w:sdtPr>
                  <w:id w:val="720997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vAlign w:val="bottom"/>
                    </w:tcPr>
                    <w:p w14:paraId="0E616741" w14:textId="77777777" w:rsidR="008966C7" w:rsidRDefault="008966C7" w:rsidP="006B6177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14:paraId="49C2E7DA" w14:textId="42DBD499" w:rsidR="008966C7" w:rsidRDefault="008966C7" w:rsidP="006B6177">
                  <w:r>
                    <w:t>Composite</w:t>
                  </w:r>
                </w:p>
              </w:tc>
              <w:tc>
                <w:tcPr>
                  <w:tcW w:w="3116" w:type="dxa"/>
                </w:tcPr>
                <w:p w14:paraId="55457BB9" w14:textId="77777777" w:rsidR="008966C7" w:rsidRDefault="008966C7" w:rsidP="006B6177"/>
              </w:tc>
            </w:tr>
          </w:tbl>
          <w:p w14:paraId="03AFAFE3" w14:textId="7FB7A257" w:rsidR="008966C7" w:rsidRDefault="008966C7" w:rsidP="006B6177"/>
        </w:tc>
      </w:tr>
    </w:tbl>
    <w:p w14:paraId="271CC144" w14:textId="77777777" w:rsidR="008966C7" w:rsidRDefault="008966C7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4407C" w14:paraId="6B12F189" w14:textId="77777777" w:rsidTr="006B6177">
        <w:trPr>
          <w:trHeight w:val="720"/>
        </w:trPr>
        <w:tc>
          <w:tcPr>
            <w:tcW w:w="9350" w:type="dxa"/>
            <w:vAlign w:val="bottom"/>
          </w:tcPr>
          <w:p w14:paraId="1F49BE36" w14:textId="58F3C940" w:rsidR="0074407C" w:rsidRDefault="0074407C" w:rsidP="0074407C">
            <w:pPr>
              <w:pStyle w:val="Heading4"/>
            </w:pPr>
            <w:r>
              <w:t xml:space="preserve">Stain Color </w:t>
            </w:r>
            <w:r>
              <w:t>of Fence (Must Submit Sample)</w:t>
            </w:r>
          </w:p>
        </w:tc>
      </w:tr>
      <w:tr w:rsidR="0074407C" w14:paraId="28979E10" w14:textId="77777777" w:rsidTr="006B6177"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 w:rsidR="0074407C" w14:paraId="12EB7B10" w14:textId="77777777" w:rsidTr="001B0B6F">
              <w:trPr>
                <w:trHeight w:val="567"/>
              </w:trPr>
              <w:sdt>
                <w:sdtPr>
                  <w:id w:val="17449901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5" w:type="dxa"/>
                      <w:vAlign w:val="bottom"/>
                    </w:tcPr>
                    <w:p w14:paraId="50C8FF64" w14:textId="77777777" w:rsidR="0074407C" w:rsidRDefault="0074407C" w:rsidP="006B6177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14:paraId="49FA8B73" w14:textId="77777777" w:rsidR="0074407C" w:rsidRDefault="0074407C" w:rsidP="006B6177">
                  <w:pPr>
                    <w:tabs>
                      <w:tab w:val="left" w:pos="2237"/>
                    </w:tabs>
                  </w:pPr>
                  <w:r>
                    <w:t xml:space="preserve">Color: </w:t>
                  </w:r>
                  <w:sdt>
                    <w:sdtPr>
                      <w:id w:val="-1202551381"/>
                      <w:placeholder>
                        <w:docPart w:val="5BF913B5B6A22342B29E9B3645993411"/>
                      </w:placeholder>
                      <w15:appearance w15:val="hidden"/>
                    </w:sdtPr>
                    <w:sdtContent>
                      <w:r>
                        <w:rPr>
                          <w:u w:val="single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445" w:type="dxa"/>
                  <w:vAlign w:val="bottom"/>
                </w:tcPr>
                <w:p w14:paraId="2BC498BD" w14:textId="77777777" w:rsidR="0074407C" w:rsidRDefault="0074407C" w:rsidP="006B6177">
                  <w:pPr>
                    <w:rPr>
                      <w:noProof/>
                    </w:rPr>
                  </w:pPr>
                </w:p>
              </w:tc>
              <w:tc>
                <w:tcPr>
                  <w:tcW w:w="2613" w:type="dxa"/>
                  <w:vAlign w:val="bottom"/>
                </w:tcPr>
                <w:p w14:paraId="30245BF5" w14:textId="77777777" w:rsidR="0074407C" w:rsidRDefault="0074407C" w:rsidP="006B6177"/>
              </w:tc>
              <w:tc>
                <w:tcPr>
                  <w:tcW w:w="445" w:type="dxa"/>
                  <w:vAlign w:val="bottom"/>
                </w:tcPr>
                <w:p w14:paraId="7DE8A2E9" w14:textId="77777777" w:rsidR="0074407C" w:rsidRDefault="0074407C" w:rsidP="006B6177">
                  <w:pPr>
                    <w:rPr>
                      <w:noProof/>
                    </w:rPr>
                  </w:pPr>
                </w:p>
              </w:tc>
              <w:tc>
                <w:tcPr>
                  <w:tcW w:w="2663" w:type="dxa"/>
                  <w:vAlign w:val="bottom"/>
                </w:tcPr>
                <w:p w14:paraId="60BECDD6" w14:textId="77777777" w:rsidR="0074407C" w:rsidRDefault="0074407C" w:rsidP="006B6177"/>
              </w:tc>
            </w:tr>
          </w:tbl>
          <w:p w14:paraId="6EDCD300" w14:textId="77777777" w:rsidR="0074407C" w:rsidRDefault="0074407C" w:rsidP="006B6177"/>
        </w:tc>
      </w:tr>
    </w:tbl>
    <w:p w14:paraId="56EF439B" w14:textId="77777777" w:rsidR="0074407C" w:rsidRDefault="0074407C"/>
    <w:p w14:paraId="1B7C8F91" w14:textId="77777777" w:rsidR="001B0B6F" w:rsidRDefault="001B0B6F"/>
    <w:p w14:paraId="57ABD87E" w14:textId="7DE091D3" w:rsidR="00AE3079" w:rsidRDefault="001B0B6F">
      <w:r>
        <w:t>Applicant Name (Print):  ____________________________________________________</w:t>
      </w:r>
    </w:p>
    <w:p w14:paraId="237941DD" w14:textId="77777777" w:rsidR="001B0B6F" w:rsidRDefault="001B0B6F"/>
    <w:p w14:paraId="2B4743FD" w14:textId="7DD53369" w:rsidR="001B0B6F" w:rsidRDefault="001B0B6F">
      <w:r>
        <w:t>Applicant Signature:   _______________________________________________________</w:t>
      </w:r>
    </w:p>
    <w:p w14:paraId="68080FF5" w14:textId="77777777" w:rsidR="001B0B6F" w:rsidRDefault="001B0B6F"/>
    <w:p w14:paraId="2D95BD5F" w14:textId="4E7872B4" w:rsidR="001B0B6F" w:rsidRDefault="001B0B6F">
      <w:r>
        <w:t>ACC Member (Print):  _______________________________________________________</w:t>
      </w:r>
    </w:p>
    <w:p w14:paraId="146D8EC2" w14:textId="77777777" w:rsidR="001B0B6F" w:rsidRDefault="001B0B6F"/>
    <w:p w14:paraId="0A34544A" w14:textId="7722430B" w:rsidR="001B0B6F" w:rsidRDefault="001B0B6F">
      <w:r>
        <w:t>ACC Member Signature:  _____________________________________________________</w:t>
      </w:r>
    </w:p>
    <w:sectPr w:rsidR="001B0B6F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348B8" w14:textId="77777777" w:rsidR="0015117B" w:rsidRDefault="0015117B">
      <w:pPr>
        <w:spacing w:line="240" w:lineRule="auto"/>
      </w:pPr>
      <w:r>
        <w:separator/>
      </w:r>
    </w:p>
  </w:endnote>
  <w:endnote w:type="continuationSeparator" w:id="0">
    <w:p w14:paraId="5064817B" w14:textId="77777777" w:rsidR="0015117B" w:rsidRDefault="00151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0E222" w14:textId="77777777" w:rsidR="00FF2759" w:rsidRDefault="0015117B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EB8EF" w14:textId="77777777" w:rsidR="0015117B" w:rsidRDefault="0015117B">
      <w:pPr>
        <w:spacing w:line="240" w:lineRule="auto"/>
      </w:pPr>
      <w:r>
        <w:separator/>
      </w:r>
    </w:p>
  </w:footnote>
  <w:footnote w:type="continuationSeparator" w:id="0">
    <w:p w14:paraId="5B03A58F" w14:textId="77777777" w:rsidR="0015117B" w:rsidRDefault="001511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A"/>
    <w:rsid w:val="000B5466"/>
    <w:rsid w:val="0015117B"/>
    <w:rsid w:val="0015572B"/>
    <w:rsid w:val="001579BA"/>
    <w:rsid w:val="001B0B6F"/>
    <w:rsid w:val="0029485E"/>
    <w:rsid w:val="0074407C"/>
    <w:rsid w:val="007873AB"/>
    <w:rsid w:val="008966C7"/>
    <w:rsid w:val="008D1D3F"/>
    <w:rsid w:val="00A74399"/>
    <w:rsid w:val="00AE3079"/>
    <w:rsid w:val="00DB07BD"/>
    <w:rsid w:val="00E325F5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CE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sutherlin/Library/Containers/com.microsoft.Word/Data/Library/Caches/1033/TM04021713/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43"/>
    <w:rsid w:val="00851B43"/>
    <w:rsid w:val="00C7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B43"/>
    <w:rPr>
      <w:color w:val="808080"/>
    </w:rPr>
  </w:style>
  <w:style w:type="paragraph" w:customStyle="1" w:styleId="3CD4465F53A85145B2B40238240C99E5">
    <w:name w:val="3CD4465F53A85145B2B40238240C99E5"/>
  </w:style>
  <w:style w:type="paragraph" w:customStyle="1" w:styleId="A5394ABD49CD014EADA2B998ED8F922C">
    <w:name w:val="A5394ABD49CD014EADA2B998ED8F922C"/>
  </w:style>
  <w:style w:type="paragraph" w:customStyle="1" w:styleId="106E990EAA6DF045AC6148CDCD7F4A21">
    <w:name w:val="106E990EAA6DF045AC6148CDCD7F4A21"/>
    <w:rsid w:val="00851B43"/>
  </w:style>
  <w:style w:type="paragraph" w:customStyle="1" w:styleId="F74EBCCF1F5F244896A5B776418AC9B6">
    <w:name w:val="F74EBCCF1F5F244896A5B776418AC9B6"/>
    <w:rsid w:val="00851B43"/>
  </w:style>
  <w:style w:type="paragraph" w:customStyle="1" w:styleId="5BF913B5B6A22342B29E9B3645993411">
    <w:name w:val="5BF913B5B6A22342B29E9B3645993411"/>
    <w:rsid w:val="00851B43"/>
  </w:style>
  <w:style w:type="paragraph" w:customStyle="1" w:styleId="BA796D247063314CA2EF13B423112F13">
    <w:name w:val="BA796D247063314CA2EF13B423112F13"/>
    <w:rsid w:val="00851B43"/>
  </w:style>
  <w:style w:type="paragraph" w:customStyle="1" w:styleId="BBE41DBA9CE47341B1D92CD5A2000FDD">
    <w:name w:val="BBE41DBA9CE47341B1D92CD5A2000FDD"/>
    <w:rsid w:val="00851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879055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2013-02-25T12:09:00+00:00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1676221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TP104021711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C8990B-5F16-4D2C-A4AF-4CFE8635F81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33DC318-8135-4AA3-ACB9-6EA06A03D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2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2017-09-17T22:28:00Z</dcterms:created>
  <dcterms:modified xsi:type="dcterms:W3CDTF">2017-09-17T23:57:00Z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